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DC" w:rsidRPr="004714B8" w:rsidRDefault="001D24DC" w:rsidP="003B5D19">
      <w:pPr>
        <w:jc w:val="center"/>
        <w:rPr>
          <w:i/>
          <w:sz w:val="32"/>
          <w:szCs w:val="32"/>
        </w:rPr>
      </w:pPr>
      <w:r w:rsidRPr="004714B8">
        <w:rPr>
          <w:i/>
          <w:sz w:val="32"/>
          <w:szCs w:val="32"/>
        </w:rPr>
        <w:t>INVESTOR QUESTIONNAIRE</w:t>
      </w:r>
    </w:p>
    <w:p w:rsidR="001D24DC" w:rsidRPr="004714B8" w:rsidRDefault="001D24DC" w:rsidP="003B5D19">
      <w:pPr>
        <w:jc w:val="center"/>
        <w:rPr>
          <w:sz w:val="36"/>
          <w:szCs w:val="36"/>
        </w:rPr>
      </w:pPr>
      <w:r w:rsidRPr="001613E3">
        <w:rPr>
          <w:b/>
          <w:sz w:val="36"/>
          <w:szCs w:val="36"/>
          <w:highlight w:val="yellow"/>
          <w:u w:val="single"/>
        </w:rPr>
        <w:t>US VENTURES AND WINSOME INVESTMENT TRUST</w:t>
      </w:r>
    </w:p>
    <w:p w:rsidR="001D24DC" w:rsidRPr="003B5D19" w:rsidRDefault="001D24DC" w:rsidP="003B5D19">
      <w:pPr>
        <w:jc w:val="center"/>
        <w:rPr>
          <w:i/>
        </w:rPr>
      </w:pPr>
      <w:r>
        <w:rPr>
          <w:i/>
        </w:rPr>
        <w:t>February 24, 2011</w:t>
      </w:r>
    </w:p>
    <w:p w:rsidR="001D24DC" w:rsidRDefault="001D24DC" w:rsidP="003B5D19">
      <w:pPr>
        <w:jc w:val="center"/>
      </w:pPr>
    </w:p>
    <w:p w:rsidR="001D24DC" w:rsidRDefault="001D24DC" w:rsidP="00942CAD">
      <w:pPr>
        <w:jc w:val="center"/>
      </w:pPr>
      <w:r>
        <w:rPr>
          <w:b/>
          <w:u w:val="single"/>
        </w:rPr>
        <w:t>Instructions for Completing the Form</w:t>
      </w:r>
    </w:p>
    <w:p w:rsidR="001D24DC" w:rsidRDefault="001D24DC" w:rsidP="00942CAD"/>
    <w:p w:rsidR="001D24DC" w:rsidRDefault="001D24DC" w:rsidP="00942CAD">
      <w:pPr>
        <w:pStyle w:val="ListParagraph"/>
        <w:numPr>
          <w:ilvl w:val="0"/>
          <w:numId w:val="2"/>
        </w:numPr>
        <w:spacing w:after="240"/>
        <w:contextualSpacing w:val="0"/>
      </w:pPr>
      <w:r w:rsidRPr="00C208AB">
        <w:rPr>
          <w:u w:val="single"/>
        </w:rPr>
        <w:t>Additional pages, retain a copy</w:t>
      </w:r>
      <w:r>
        <w:t xml:space="preserve">   Attach additional sheets to this form if necessary to give complete answers.  Please do not write on the backs of these pages.  Keep a copy of the completed forms for your records.</w:t>
      </w:r>
    </w:p>
    <w:p w:rsidR="001D24DC" w:rsidRDefault="001D24DC" w:rsidP="00942CAD">
      <w:pPr>
        <w:pStyle w:val="ListParagraph"/>
        <w:numPr>
          <w:ilvl w:val="0"/>
          <w:numId w:val="2"/>
        </w:numPr>
        <w:spacing w:after="240"/>
        <w:contextualSpacing w:val="0"/>
      </w:pPr>
      <w:r>
        <w:rPr>
          <w:u w:val="single"/>
        </w:rPr>
        <w:t>How this information will be used</w:t>
      </w:r>
      <w:r>
        <w:t xml:space="preserve">   Please note that the information communicated by you to the Receiver might be used in court filings.  In such an event, personally-identifiable information, such as social security numbers and bank account numbers, will be redacted (deleted) from any court filing.  The information you provide will be used by the Receiver in administering the Receivership effort, including the resolution of claims.  Information likely will be shared with the court and with regulatory and law enforcement agencies.  To reduce the expenses of the Receivership and to prevent misunderstandings, all communications to the Receiver should be in writing.</w:t>
      </w:r>
    </w:p>
    <w:p w:rsidR="001D24DC" w:rsidRDefault="001D24DC" w:rsidP="00942CAD">
      <w:pPr>
        <w:pStyle w:val="ListParagraph"/>
        <w:numPr>
          <w:ilvl w:val="0"/>
          <w:numId w:val="2"/>
        </w:numPr>
        <w:spacing w:after="240"/>
        <w:contextualSpacing w:val="0"/>
      </w:pPr>
      <w:r>
        <w:rPr>
          <w:u w:val="single"/>
        </w:rPr>
        <w:t>Third Parties</w:t>
      </w:r>
      <w:r>
        <w:t xml:space="preserve">   The questionnaire asks for information about transactions with third parties.  Many investors did not deal directly with Winsome or US Ventures, but gave their investment funds to another person or an entity.  These other entities may have pooled the funds and sent them on to Winsome or US Ventures or acted as intermediaries to gather investments for Winsome or US Ventures.  When the questionnaire asks about third parties, provide information about the entity to which you paid your money.</w:t>
      </w:r>
    </w:p>
    <w:p w:rsidR="001D24DC" w:rsidRDefault="001D24DC" w:rsidP="00ED284C">
      <w:pPr>
        <w:pStyle w:val="ListParagraph"/>
        <w:numPr>
          <w:ilvl w:val="0"/>
          <w:numId w:val="2"/>
        </w:numPr>
        <w:spacing w:after="240"/>
        <w:contextualSpacing w:val="0"/>
      </w:pPr>
      <w:r>
        <w:rPr>
          <w:u w:val="single"/>
        </w:rPr>
        <w:t>Accuracy of information</w:t>
      </w:r>
      <w:r>
        <w:t xml:space="preserve">   The response must be signed under penalties of perjury.  Please make sure the information is accurate.</w:t>
      </w:r>
    </w:p>
    <w:p w:rsidR="001D24DC" w:rsidRPr="00F7094D" w:rsidRDefault="001D24DC" w:rsidP="00942CAD">
      <w:pPr>
        <w:pStyle w:val="ListParagraph"/>
        <w:numPr>
          <w:ilvl w:val="0"/>
          <w:numId w:val="2"/>
        </w:numPr>
        <w:spacing w:after="240"/>
        <w:contextualSpacing w:val="0"/>
      </w:pPr>
      <w:r>
        <w:rPr>
          <w:u w:val="single"/>
        </w:rPr>
        <w:t>Questions</w:t>
      </w:r>
      <w:r>
        <w:t xml:space="preserve">   If you have questions about how to complete this form, consult with your own attorney or other adviser.  You are encouraged to secure advice from legal and tax professionals regarding the tax treatment of this investment and how your individual situation will be affected by the Receivership.</w:t>
      </w:r>
    </w:p>
    <w:p w:rsidR="001D24DC" w:rsidRDefault="001D24DC" w:rsidP="003B5D19">
      <w:r>
        <w:rPr>
          <w:b/>
          <w:u w:val="single"/>
        </w:rPr>
        <w:t>Information About You</w:t>
      </w:r>
    </w:p>
    <w:p w:rsidR="001D24DC" w:rsidRDefault="001D24DC"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508"/>
      </w:tblGrid>
      <w:tr w:rsidR="001D24DC" w:rsidRPr="007667A9" w:rsidTr="007667A9">
        <w:tc>
          <w:tcPr>
            <w:tcW w:w="4068" w:type="dxa"/>
          </w:tcPr>
          <w:p w:rsidR="001D24DC" w:rsidRPr="007667A9" w:rsidRDefault="001D24DC" w:rsidP="003B5D19">
            <w:r w:rsidRPr="007667A9">
              <w:t>Investor Name</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3B5D19">
            <w:r w:rsidRPr="007667A9">
              <w:t>Joint Investor (if any)</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942CAD">
            <w:r w:rsidRPr="007667A9">
              <w:t>If your investment was in a business name, identify the business name.</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3B5D19">
            <w:r w:rsidRPr="007667A9">
              <w:t>Social Security Number</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3B5D19">
            <w:r w:rsidRPr="007667A9">
              <w:t>Street Address</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3B5D19">
            <w:r w:rsidRPr="007667A9">
              <w:t>City, State, Zip</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3B5D19">
            <w:r w:rsidRPr="007667A9">
              <w:t>Home Telephone Number</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3B5D19">
            <w:r w:rsidRPr="007667A9">
              <w:t>Mobile Telephone Number</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3B5D19">
            <w:r w:rsidRPr="007667A9">
              <w:t>E-mail Address</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3B5D19">
            <w:r w:rsidRPr="007667A9">
              <w:t>Is e-mail communication to you O.K.?</w:t>
            </w:r>
          </w:p>
        </w:tc>
        <w:tc>
          <w:tcPr>
            <w:tcW w:w="5508" w:type="dxa"/>
          </w:tcPr>
          <w:p w:rsidR="001D24DC" w:rsidRPr="007667A9" w:rsidRDefault="001D24DC" w:rsidP="003B5D19"/>
        </w:tc>
      </w:tr>
      <w:tr w:rsidR="001D24DC" w:rsidRPr="007667A9" w:rsidTr="007667A9">
        <w:tc>
          <w:tcPr>
            <w:tcW w:w="4068" w:type="dxa"/>
          </w:tcPr>
          <w:p w:rsidR="001D24DC" w:rsidRPr="007667A9" w:rsidRDefault="001D24DC" w:rsidP="003B5D19">
            <w:r w:rsidRPr="007667A9">
              <w:t>Is your net worth more than $5 million?</w:t>
            </w:r>
          </w:p>
        </w:tc>
        <w:tc>
          <w:tcPr>
            <w:tcW w:w="5508" w:type="dxa"/>
          </w:tcPr>
          <w:p w:rsidR="001D24DC" w:rsidRPr="007667A9" w:rsidRDefault="001D24DC" w:rsidP="003B5D19"/>
        </w:tc>
      </w:tr>
    </w:tbl>
    <w:p w:rsidR="001D24DC" w:rsidRDefault="001D24DC" w:rsidP="003B5D19"/>
    <w:p w:rsidR="001D24DC" w:rsidRDefault="001D24DC" w:rsidP="003B5D19">
      <w:r>
        <w:rPr>
          <w:b/>
          <w:u w:val="single"/>
        </w:rPr>
        <w:t>Money You Sent to Winsome or US Ventures</w:t>
      </w:r>
      <w:r>
        <w:t xml:space="preserve">   Please provide information about each time you sent money to Winsome, US Ventures, or a third party for an investment in Winsome or US Ventures.  If your payment went to a third party, list them in the fourth column.</w:t>
      </w:r>
    </w:p>
    <w:p w:rsidR="001D24DC" w:rsidRDefault="001D24DC"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530"/>
        <w:gridCol w:w="1530"/>
        <w:gridCol w:w="1890"/>
        <w:gridCol w:w="1710"/>
        <w:gridCol w:w="1728"/>
      </w:tblGrid>
      <w:tr w:rsidR="001D24DC" w:rsidRPr="007667A9" w:rsidTr="007667A9">
        <w:tc>
          <w:tcPr>
            <w:tcW w:w="1188" w:type="dxa"/>
          </w:tcPr>
          <w:p w:rsidR="001D24DC" w:rsidRPr="007667A9" w:rsidRDefault="001D24DC" w:rsidP="003B5D19">
            <w:pPr>
              <w:rPr>
                <w:b/>
              </w:rPr>
            </w:pPr>
            <w:r w:rsidRPr="007667A9">
              <w:rPr>
                <w:b/>
              </w:rPr>
              <w:t>Date</w:t>
            </w:r>
          </w:p>
        </w:tc>
        <w:tc>
          <w:tcPr>
            <w:tcW w:w="1530" w:type="dxa"/>
          </w:tcPr>
          <w:p w:rsidR="001D24DC" w:rsidRPr="007667A9" w:rsidRDefault="001D24DC" w:rsidP="003B5D19">
            <w:pPr>
              <w:rPr>
                <w:b/>
              </w:rPr>
            </w:pPr>
            <w:r w:rsidRPr="007667A9">
              <w:rPr>
                <w:b/>
              </w:rPr>
              <w:t>Amount</w:t>
            </w:r>
          </w:p>
        </w:tc>
        <w:tc>
          <w:tcPr>
            <w:tcW w:w="1530" w:type="dxa"/>
          </w:tcPr>
          <w:p w:rsidR="001D24DC" w:rsidRPr="007667A9" w:rsidRDefault="001D24DC" w:rsidP="003B5D19">
            <w:pPr>
              <w:rPr>
                <w:b/>
              </w:rPr>
            </w:pPr>
            <w:r w:rsidRPr="007667A9">
              <w:rPr>
                <w:b/>
              </w:rPr>
              <w:t>Name of Your Bank</w:t>
            </w:r>
          </w:p>
        </w:tc>
        <w:tc>
          <w:tcPr>
            <w:tcW w:w="1890" w:type="dxa"/>
          </w:tcPr>
          <w:p w:rsidR="001D24DC" w:rsidRPr="007667A9" w:rsidRDefault="001D24DC" w:rsidP="00471663">
            <w:pPr>
              <w:rPr>
                <w:b/>
              </w:rPr>
            </w:pPr>
            <w:r w:rsidRPr="007667A9">
              <w:rPr>
                <w:b/>
              </w:rPr>
              <w:t>Payable to Whom</w:t>
            </w:r>
          </w:p>
        </w:tc>
        <w:tc>
          <w:tcPr>
            <w:tcW w:w="1710" w:type="dxa"/>
          </w:tcPr>
          <w:p w:rsidR="001D24DC" w:rsidRPr="007667A9" w:rsidRDefault="001D24DC" w:rsidP="003B5D19">
            <w:pPr>
              <w:rPr>
                <w:b/>
              </w:rPr>
            </w:pPr>
            <w:r w:rsidRPr="007667A9">
              <w:rPr>
                <w:b/>
              </w:rPr>
              <w:t>How Paid (check, wire)</w:t>
            </w:r>
          </w:p>
        </w:tc>
        <w:tc>
          <w:tcPr>
            <w:tcW w:w="1728" w:type="dxa"/>
          </w:tcPr>
          <w:p w:rsidR="001D24DC" w:rsidRPr="007667A9" w:rsidRDefault="001D24DC" w:rsidP="003B5D19">
            <w:pPr>
              <w:rPr>
                <w:b/>
              </w:rPr>
            </w:pPr>
            <w:r w:rsidRPr="007667A9">
              <w:rPr>
                <w:b/>
              </w:rPr>
              <w:t>Sent to What Bank</w:t>
            </w:r>
          </w:p>
        </w:tc>
      </w:tr>
      <w:tr w:rsidR="001D24DC" w:rsidRPr="007667A9" w:rsidTr="007667A9">
        <w:tc>
          <w:tcPr>
            <w:tcW w:w="1188" w:type="dxa"/>
          </w:tcPr>
          <w:p w:rsidR="001D24DC" w:rsidRPr="007667A9" w:rsidRDefault="001D24DC" w:rsidP="003B5D19"/>
        </w:tc>
        <w:tc>
          <w:tcPr>
            <w:tcW w:w="1530" w:type="dxa"/>
          </w:tcPr>
          <w:p w:rsidR="001D24DC" w:rsidRPr="007667A9" w:rsidRDefault="001D24DC" w:rsidP="003B5D19"/>
        </w:tc>
        <w:tc>
          <w:tcPr>
            <w:tcW w:w="1530" w:type="dxa"/>
          </w:tcPr>
          <w:p w:rsidR="001D24DC" w:rsidRPr="007667A9" w:rsidRDefault="001D24DC" w:rsidP="003B5D19"/>
        </w:tc>
        <w:tc>
          <w:tcPr>
            <w:tcW w:w="1890" w:type="dxa"/>
          </w:tcPr>
          <w:p w:rsidR="001D24DC" w:rsidRPr="007667A9" w:rsidRDefault="001D24DC" w:rsidP="003B5D19"/>
        </w:tc>
        <w:tc>
          <w:tcPr>
            <w:tcW w:w="1710" w:type="dxa"/>
          </w:tcPr>
          <w:p w:rsidR="001D24DC" w:rsidRPr="007667A9" w:rsidRDefault="001D24DC" w:rsidP="003B5D19"/>
        </w:tc>
        <w:tc>
          <w:tcPr>
            <w:tcW w:w="1728" w:type="dxa"/>
          </w:tcPr>
          <w:p w:rsidR="001D24DC" w:rsidRPr="007667A9" w:rsidRDefault="001D24DC" w:rsidP="003B5D19"/>
        </w:tc>
      </w:tr>
      <w:tr w:rsidR="001D24DC" w:rsidRPr="007667A9" w:rsidTr="007667A9">
        <w:tc>
          <w:tcPr>
            <w:tcW w:w="1188" w:type="dxa"/>
          </w:tcPr>
          <w:p w:rsidR="001D24DC" w:rsidRPr="007667A9" w:rsidRDefault="001D24DC" w:rsidP="003B5D19"/>
        </w:tc>
        <w:tc>
          <w:tcPr>
            <w:tcW w:w="1530" w:type="dxa"/>
          </w:tcPr>
          <w:p w:rsidR="001D24DC" w:rsidRPr="007667A9" w:rsidRDefault="001D24DC" w:rsidP="003B5D19"/>
        </w:tc>
        <w:tc>
          <w:tcPr>
            <w:tcW w:w="1530" w:type="dxa"/>
          </w:tcPr>
          <w:p w:rsidR="001D24DC" w:rsidRPr="007667A9" w:rsidRDefault="001D24DC" w:rsidP="003B5D19"/>
        </w:tc>
        <w:tc>
          <w:tcPr>
            <w:tcW w:w="1890" w:type="dxa"/>
          </w:tcPr>
          <w:p w:rsidR="001D24DC" w:rsidRPr="007667A9" w:rsidRDefault="001D24DC" w:rsidP="003B5D19"/>
        </w:tc>
        <w:tc>
          <w:tcPr>
            <w:tcW w:w="1710" w:type="dxa"/>
          </w:tcPr>
          <w:p w:rsidR="001D24DC" w:rsidRPr="007667A9" w:rsidRDefault="001D24DC" w:rsidP="003B5D19"/>
        </w:tc>
        <w:tc>
          <w:tcPr>
            <w:tcW w:w="1728" w:type="dxa"/>
          </w:tcPr>
          <w:p w:rsidR="001D24DC" w:rsidRPr="007667A9" w:rsidRDefault="001D24DC" w:rsidP="003B5D19"/>
        </w:tc>
      </w:tr>
      <w:tr w:rsidR="001D24DC" w:rsidRPr="007667A9" w:rsidTr="007667A9">
        <w:tc>
          <w:tcPr>
            <w:tcW w:w="1188" w:type="dxa"/>
          </w:tcPr>
          <w:p w:rsidR="001D24DC" w:rsidRPr="007667A9" w:rsidRDefault="001D24DC" w:rsidP="003B5D19"/>
        </w:tc>
        <w:tc>
          <w:tcPr>
            <w:tcW w:w="1530" w:type="dxa"/>
          </w:tcPr>
          <w:p w:rsidR="001D24DC" w:rsidRPr="007667A9" w:rsidRDefault="001D24DC" w:rsidP="003B5D19"/>
        </w:tc>
        <w:tc>
          <w:tcPr>
            <w:tcW w:w="1530" w:type="dxa"/>
          </w:tcPr>
          <w:p w:rsidR="001D24DC" w:rsidRPr="007667A9" w:rsidRDefault="001D24DC" w:rsidP="003B5D19"/>
        </w:tc>
        <w:tc>
          <w:tcPr>
            <w:tcW w:w="1890" w:type="dxa"/>
          </w:tcPr>
          <w:p w:rsidR="001D24DC" w:rsidRPr="007667A9" w:rsidRDefault="001D24DC" w:rsidP="003B5D19"/>
        </w:tc>
        <w:tc>
          <w:tcPr>
            <w:tcW w:w="1710" w:type="dxa"/>
          </w:tcPr>
          <w:p w:rsidR="001D24DC" w:rsidRPr="007667A9" w:rsidRDefault="001D24DC" w:rsidP="003B5D19"/>
        </w:tc>
        <w:tc>
          <w:tcPr>
            <w:tcW w:w="1728" w:type="dxa"/>
          </w:tcPr>
          <w:p w:rsidR="001D24DC" w:rsidRPr="007667A9" w:rsidRDefault="001D24DC" w:rsidP="003B5D19"/>
        </w:tc>
      </w:tr>
      <w:tr w:rsidR="001D24DC" w:rsidRPr="007667A9" w:rsidTr="007667A9">
        <w:tc>
          <w:tcPr>
            <w:tcW w:w="1188" w:type="dxa"/>
          </w:tcPr>
          <w:p w:rsidR="001D24DC" w:rsidRPr="007667A9" w:rsidRDefault="001D24DC" w:rsidP="003B5D19"/>
        </w:tc>
        <w:tc>
          <w:tcPr>
            <w:tcW w:w="1530" w:type="dxa"/>
          </w:tcPr>
          <w:p w:rsidR="001D24DC" w:rsidRPr="007667A9" w:rsidRDefault="001D24DC" w:rsidP="003B5D19"/>
        </w:tc>
        <w:tc>
          <w:tcPr>
            <w:tcW w:w="1530" w:type="dxa"/>
          </w:tcPr>
          <w:p w:rsidR="001D24DC" w:rsidRPr="007667A9" w:rsidRDefault="001D24DC" w:rsidP="003B5D19"/>
        </w:tc>
        <w:tc>
          <w:tcPr>
            <w:tcW w:w="1890" w:type="dxa"/>
          </w:tcPr>
          <w:p w:rsidR="001D24DC" w:rsidRPr="007667A9" w:rsidRDefault="001D24DC" w:rsidP="003B5D19"/>
        </w:tc>
        <w:tc>
          <w:tcPr>
            <w:tcW w:w="1710" w:type="dxa"/>
          </w:tcPr>
          <w:p w:rsidR="001D24DC" w:rsidRPr="007667A9" w:rsidRDefault="001D24DC" w:rsidP="003B5D19"/>
        </w:tc>
        <w:tc>
          <w:tcPr>
            <w:tcW w:w="1728" w:type="dxa"/>
          </w:tcPr>
          <w:p w:rsidR="001D24DC" w:rsidRPr="007667A9" w:rsidRDefault="001D24DC" w:rsidP="003B5D19"/>
        </w:tc>
      </w:tr>
      <w:tr w:rsidR="001D24DC" w:rsidRPr="007667A9" w:rsidTr="007667A9">
        <w:tc>
          <w:tcPr>
            <w:tcW w:w="1188" w:type="dxa"/>
          </w:tcPr>
          <w:p w:rsidR="001D24DC" w:rsidRPr="007667A9" w:rsidRDefault="001D24DC" w:rsidP="003B5D19"/>
        </w:tc>
        <w:tc>
          <w:tcPr>
            <w:tcW w:w="1530" w:type="dxa"/>
          </w:tcPr>
          <w:p w:rsidR="001D24DC" w:rsidRPr="007667A9" w:rsidRDefault="001D24DC" w:rsidP="003B5D19"/>
        </w:tc>
        <w:tc>
          <w:tcPr>
            <w:tcW w:w="1530" w:type="dxa"/>
          </w:tcPr>
          <w:p w:rsidR="001D24DC" w:rsidRPr="007667A9" w:rsidRDefault="001D24DC" w:rsidP="003B5D19"/>
        </w:tc>
        <w:tc>
          <w:tcPr>
            <w:tcW w:w="1890" w:type="dxa"/>
          </w:tcPr>
          <w:p w:rsidR="001D24DC" w:rsidRPr="007667A9" w:rsidRDefault="001D24DC" w:rsidP="003B5D19"/>
        </w:tc>
        <w:tc>
          <w:tcPr>
            <w:tcW w:w="1710" w:type="dxa"/>
          </w:tcPr>
          <w:p w:rsidR="001D24DC" w:rsidRPr="007667A9" w:rsidRDefault="001D24DC" w:rsidP="003B5D19"/>
        </w:tc>
        <w:tc>
          <w:tcPr>
            <w:tcW w:w="1728" w:type="dxa"/>
          </w:tcPr>
          <w:p w:rsidR="001D24DC" w:rsidRPr="007667A9" w:rsidRDefault="001D24DC" w:rsidP="003B5D19"/>
        </w:tc>
      </w:tr>
      <w:tr w:rsidR="001D24DC" w:rsidRPr="007667A9" w:rsidTr="007667A9">
        <w:tc>
          <w:tcPr>
            <w:tcW w:w="1188" w:type="dxa"/>
          </w:tcPr>
          <w:p w:rsidR="001D24DC" w:rsidRPr="007667A9" w:rsidRDefault="001D24DC" w:rsidP="003B5D19"/>
        </w:tc>
        <w:tc>
          <w:tcPr>
            <w:tcW w:w="1530" w:type="dxa"/>
          </w:tcPr>
          <w:p w:rsidR="001D24DC" w:rsidRPr="007667A9" w:rsidRDefault="001D24DC" w:rsidP="003B5D19"/>
        </w:tc>
        <w:tc>
          <w:tcPr>
            <w:tcW w:w="1530" w:type="dxa"/>
          </w:tcPr>
          <w:p w:rsidR="001D24DC" w:rsidRPr="007667A9" w:rsidRDefault="001D24DC" w:rsidP="003B5D19"/>
        </w:tc>
        <w:tc>
          <w:tcPr>
            <w:tcW w:w="1890" w:type="dxa"/>
          </w:tcPr>
          <w:p w:rsidR="001D24DC" w:rsidRPr="007667A9" w:rsidRDefault="001D24DC" w:rsidP="003B5D19"/>
        </w:tc>
        <w:tc>
          <w:tcPr>
            <w:tcW w:w="1710" w:type="dxa"/>
          </w:tcPr>
          <w:p w:rsidR="001D24DC" w:rsidRPr="007667A9" w:rsidRDefault="001D24DC" w:rsidP="003B5D19"/>
        </w:tc>
        <w:tc>
          <w:tcPr>
            <w:tcW w:w="1728" w:type="dxa"/>
          </w:tcPr>
          <w:p w:rsidR="001D24DC" w:rsidRPr="007667A9" w:rsidRDefault="001D24DC" w:rsidP="003B5D19"/>
        </w:tc>
      </w:tr>
      <w:tr w:rsidR="001D24DC" w:rsidRPr="007667A9" w:rsidTr="007667A9">
        <w:trPr>
          <w:gridAfter w:val="4"/>
          <w:wAfter w:w="6858" w:type="dxa"/>
        </w:trPr>
        <w:tc>
          <w:tcPr>
            <w:tcW w:w="1188" w:type="dxa"/>
          </w:tcPr>
          <w:p w:rsidR="001D24DC" w:rsidRPr="007667A9" w:rsidRDefault="001D24DC" w:rsidP="003B5D19">
            <w:pPr>
              <w:rPr>
                <w:b/>
              </w:rPr>
            </w:pPr>
            <w:r w:rsidRPr="007667A9">
              <w:rPr>
                <w:b/>
              </w:rPr>
              <w:t>Total</w:t>
            </w:r>
          </w:p>
        </w:tc>
        <w:tc>
          <w:tcPr>
            <w:tcW w:w="1530" w:type="dxa"/>
          </w:tcPr>
          <w:p w:rsidR="001D24DC" w:rsidRPr="007667A9" w:rsidRDefault="001D24DC" w:rsidP="003B5D19"/>
        </w:tc>
      </w:tr>
    </w:tbl>
    <w:p w:rsidR="001D24DC" w:rsidRDefault="001D24DC" w:rsidP="003B5D19"/>
    <w:p w:rsidR="001D24DC" w:rsidRDefault="001D24DC" w:rsidP="003B5D19">
      <w:r>
        <w:rPr>
          <w:b/>
          <w:u w:val="single"/>
        </w:rPr>
        <w:t>Money You Received from Winsome or US Ventures</w:t>
      </w:r>
      <w:r>
        <w:t xml:space="preserve">   List all payments you received from Winsome, US Ventures, or a third party (whether it was profit or a withdrawal of investment).</w:t>
      </w:r>
    </w:p>
    <w:p w:rsidR="001D24DC" w:rsidRPr="00CD1C8B" w:rsidRDefault="001D24DC"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530"/>
        <w:gridCol w:w="1530"/>
        <w:gridCol w:w="1890"/>
        <w:gridCol w:w="1620"/>
        <w:gridCol w:w="1818"/>
      </w:tblGrid>
      <w:tr w:rsidR="001D24DC" w:rsidRPr="007667A9" w:rsidTr="007667A9">
        <w:tc>
          <w:tcPr>
            <w:tcW w:w="1188" w:type="dxa"/>
          </w:tcPr>
          <w:p w:rsidR="001D24DC" w:rsidRPr="007667A9" w:rsidRDefault="001D24DC" w:rsidP="00551F42">
            <w:pPr>
              <w:rPr>
                <w:b/>
              </w:rPr>
            </w:pPr>
            <w:r w:rsidRPr="007667A9">
              <w:rPr>
                <w:b/>
              </w:rPr>
              <w:t>Date</w:t>
            </w:r>
          </w:p>
        </w:tc>
        <w:tc>
          <w:tcPr>
            <w:tcW w:w="1530" w:type="dxa"/>
          </w:tcPr>
          <w:p w:rsidR="001D24DC" w:rsidRPr="007667A9" w:rsidRDefault="001D24DC" w:rsidP="00551F42">
            <w:pPr>
              <w:rPr>
                <w:b/>
              </w:rPr>
            </w:pPr>
            <w:r w:rsidRPr="007667A9">
              <w:rPr>
                <w:b/>
              </w:rPr>
              <w:t>Amount</w:t>
            </w:r>
          </w:p>
        </w:tc>
        <w:tc>
          <w:tcPr>
            <w:tcW w:w="1530" w:type="dxa"/>
          </w:tcPr>
          <w:p w:rsidR="001D24DC" w:rsidRPr="007667A9" w:rsidRDefault="001D24DC" w:rsidP="00551F42">
            <w:pPr>
              <w:rPr>
                <w:b/>
              </w:rPr>
            </w:pPr>
            <w:r w:rsidRPr="007667A9">
              <w:rPr>
                <w:b/>
              </w:rPr>
              <w:t>Name of Your Bank</w:t>
            </w:r>
          </w:p>
        </w:tc>
        <w:tc>
          <w:tcPr>
            <w:tcW w:w="1890" w:type="dxa"/>
          </w:tcPr>
          <w:p w:rsidR="001D24DC" w:rsidRPr="007667A9" w:rsidRDefault="001D24DC" w:rsidP="00470FB0">
            <w:pPr>
              <w:rPr>
                <w:b/>
              </w:rPr>
            </w:pPr>
            <w:r w:rsidRPr="007667A9">
              <w:rPr>
                <w:b/>
              </w:rPr>
              <w:t>Sent From Which Entity</w:t>
            </w:r>
          </w:p>
        </w:tc>
        <w:tc>
          <w:tcPr>
            <w:tcW w:w="1620" w:type="dxa"/>
          </w:tcPr>
          <w:p w:rsidR="001D24DC" w:rsidRPr="007667A9" w:rsidRDefault="001D24DC" w:rsidP="00551F42">
            <w:pPr>
              <w:rPr>
                <w:b/>
              </w:rPr>
            </w:pPr>
            <w:r w:rsidRPr="007667A9">
              <w:rPr>
                <w:b/>
              </w:rPr>
              <w:t>How Paid (check, wire)</w:t>
            </w:r>
          </w:p>
        </w:tc>
        <w:tc>
          <w:tcPr>
            <w:tcW w:w="1818" w:type="dxa"/>
          </w:tcPr>
          <w:p w:rsidR="001D24DC" w:rsidRPr="007667A9" w:rsidRDefault="001D24DC" w:rsidP="00470FB0">
            <w:pPr>
              <w:rPr>
                <w:b/>
              </w:rPr>
            </w:pPr>
            <w:r w:rsidRPr="007667A9">
              <w:rPr>
                <w:b/>
              </w:rPr>
              <w:t>Received From What Bank</w:t>
            </w:r>
          </w:p>
        </w:tc>
      </w:tr>
      <w:tr w:rsidR="001D24DC" w:rsidRPr="007667A9" w:rsidTr="007667A9">
        <w:tc>
          <w:tcPr>
            <w:tcW w:w="1188" w:type="dxa"/>
          </w:tcPr>
          <w:p w:rsidR="001D24DC" w:rsidRPr="007667A9" w:rsidRDefault="001D24DC" w:rsidP="00551F42"/>
        </w:tc>
        <w:tc>
          <w:tcPr>
            <w:tcW w:w="1530" w:type="dxa"/>
          </w:tcPr>
          <w:p w:rsidR="001D24DC" w:rsidRPr="007667A9" w:rsidRDefault="001D24DC" w:rsidP="00551F42"/>
        </w:tc>
        <w:tc>
          <w:tcPr>
            <w:tcW w:w="1530" w:type="dxa"/>
          </w:tcPr>
          <w:p w:rsidR="001D24DC" w:rsidRPr="007667A9" w:rsidRDefault="001D24DC" w:rsidP="00551F42"/>
        </w:tc>
        <w:tc>
          <w:tcPr>
            <w:tcW w:w="1890" w:type="dxa"/>
          </w:tcPr>
          <w:p w:rsidR="001D24DC" w:rsidRPr="007667A9" w:rsidRDefault="001D24DC" w:rsidP="00551F42"/>
        </w:tc>
        <w:tc>
          <w:tcPr>
            <w:tcW w:w="1620" w:type="dxa"/>
          </w:tcPr>
          <w:p w:rsidR="001D24DC" w:rsidRPr="007667A9" w:rsidRDefault="001D24DC" w:rsidP="00551F42"/>
        </w:tc>
        <w:tc>
          <w:tcPr>
            <w:tcW w:w="1818" w:type="dxa"/>
          </w:tcPr>
          <w:p w:rsidR="001D24DC" w:rsidRPr="007667A9" w:rsidRDefault="001D24DC" w:rsidP="00551F42"/>
        </w:tc>
      </w:tr>
      <w:tr w:rsidR="001D24DC" w:rsidRPr="007667A9" w:rsidTr="007667A9">
        <w:tc>
          <w:tcPr>
            <w:tcW w:w="1188" w:type="dxa"/>
          </w:tcPr>
          <w:p w:rsidR="001D24DC" w:rsidRPr="007667A9" w:rsidRDefault="001D24DC" w:rsidP="00551F42"/>
        </w:tc>
        <w:tc>
          <w:tcPr>
            <w:tcW w:w="1530" w:type="dxa"/>
          </w:tcPr>
          <w:p w:rsidR="001D24DC" w:rsidRPr="007667A9" w:rsidRDefault="001D24DC" w:rsidP="00551F42"/>
        </w:tc>
        <w:tc>
          <w:tcPr>
            <w:tcW w:w="1530" w:type="dxa"/>
          </w:tcPr>
          <w:p w:rsidR="001D24DC" w:rsidRPr="007667A9" w:rsidRDefault="001D24DC" w:rsidP="00551F42"/>
        </w:tc>
        <w:tc>
          <w:tcPr>
            <w:tcW w:w="1890" w:type="dxa"/>
          </w:tcPr>
          <w:p w:rsidR="001D24DC" w:rsidRPr="007667A9" w:rsidRDefault="001D24DC" w:rsidP="00551F42"/>
        </w:tc>
        <w:tc>
          <w:tcPr>
            <w:tcW w:w="1620" w:type="dxa"/>
          </w:tcPr>
          <w:p w:rsidR="001D24DC" w:rsidRPr="007667A9" w:rsidRDefault="001D24DC" w:rsidP="00551F42"/>
        </w:tc>
        <w:tc>
          <w:tcPr>
            <w:tcW w:w="1818" w:type="dxa"/>
          </w:tcPr>
          <w:p w:rsidR="001D24DC" w:rsidRPr="007667A9" w:rsidRDefault="001D24DC" w:rsidP="00551F42"/>
        </w:tc>
      </w:tr>
      <w:tr w:rsidR="001D24DC" w:rsidRPr="007667A9" w:rsidTr="007667A9">
        <w:tc>
          <w:tcPr>
            <w:tcW w:w="1188" w:type="dxa"/>
          </w:tcPr>
          <w:p w:rsidR="001D24DC" w:rsidRPr="007667A9" w:rsidRDefault="001D24DC" w:rsidP="00551F42"/>
        </w:tc>
        <w:tc>
          <w:tcPr>
            <w:tcW w:w="1530" w:type="dxa"/>
          </w:tcPr>
          <w:p w:rsidR="001D24DC" w:rsidRPr="007667A9" w:rsidRDefault="001D24DC" w:rsidP="00551F42"/>
        </w:tc>
        <w:tc>
          <w:tcPr>
            <w:tcW w:w="1530" w:type="dxa"/>
          </w:tcPr>
          <w:p w:rsidR="001D24DC" w:rsidRPr="007667A9" w:rsidRDefault="001D24DC" w:rsidP="00551F42"/>
        </w:tc>
        <w:tc>
          <w:tcPr>
            <w:tcW w:w="1890" w:type="dxa"/>
          </w:tcPr>
          <w:p w:rsidR="001D24DC" w:rsidRPr="007667A9" w:rsidRDefault="001D24DC" w:rsidP="00551F42"/>
        </w:tc>
        <w:tc>
          <w:tcPr>
            <w:tcW w:w="1620" w:type="dxa"/>
          </w:tcPr>
          <w:p w:rsidR="001D24DC" w:rsidRPr="007667A9" w:rsidRDefault="001D24DC" w:rsidP="00551F42"/>
        </w:tc>
        <w:tc>
          <w:tcPr>
            <w:tcW w:w="1818" w:type="dxa"/>
          </w:tcPr>
          <w:p w:rsidR="001D24DC" w:rsidRPr="007667A9" w:rsidRDefault="001D24DC" w:rsidP="00551F42"/>
        </w:tc>
      </w:tr>
      <w:tr w:rsidR="001D24DC" w:rsidRPr="007667A9" w:rsidTr="007667A9">
        <w:tc>
          <w:tcPr>
            <w:tcW w:w="1188" w:type="dxa"/>
          </w:tcPr>
          <w:p w:rsidR="001D24DC" w:rsidRPr="007667A9" w:rsidRDefault="001D24DC" w:rsidP="00551F42"/>
        </w:tc>
        <w:tc>
          <w:tcPr>
            <w:tcW w:w="1530" w:type="dxa"/>
          </w:tcPr>
          <w:p w:rsidR="001D24DC" w:rsidRPr="007667A9" w:rsidRDefault="001D24DC" w:rsidP="00551F42"/>
        </w:tc>
        <w:tc>
          <w:tcPr>
            <w:tcW w:w="1530" w:type="dxa"/>
          </w:tcPr>
          <w:p w:rsidR="001D24DC" w:rsidRPr="007667A9" w:rsidRDefault="001D24DC" w:rsidP="00551F42"/>
        </w:tc>
        <w:tc>
          <w:tcPr>
            <w:tcW w:w="1890" w:type="dxa"/>
          </w:tcPr>
          <w:p w:rsidR="001D24DC" w:rsidRPr="007667A9" w:rsidRDefault="001D24DC" w:rsidP="00551F42"/>
        </w:tc>
        <w:tc>
          <w:tcPr>
            <w:tcW w:w="1620" w:type="dxa"/>
          </w:tcPr>
          <w:p w:rsidR="001D24DC" w:rsidRPr="007667A9" w:rsidRDefault="001D24DC" w:rsidP="00551F42"/>
        </w:tc>
        <w:tc>
          <w:tcPr>
            <w:tcW w:w="1818" w:type="dxa"/>
          </w:tcPr>
          <w:p w:rsidR="001D24DC" w:rsidRPr="007667A9" w:rsidRDefault="001D24DC" w:rsidP="00551F42"/>
        </w:tc>
      </w:tr>
      <w:tr w:rsidR="001D24DC" w:rsidRPr="007667A9" w:rsidTr="007667A9">
        <w:tc>
          <w:tcPr>
            <w:tcW w:w="1188" w:type="dxa"/>
          </w:tcPr>
          <w:p w:rsidR="001D24DC" w:rsidRPr="007667A9" w:rsidRDefault="001D24DC" w:rsidP="00551F42"/>
        </w:tc>
        <w:tc>
          <w:tcPr>
            <w:tcW w:w="1530" w:type="dxa"/>
          </w:tcPr>
          <w:p w:rsidR="001D24DC" w:rsidRPr="007667A9" w:rsidRDefault="001D24DC" w:rsidP="00551F42"/>
        </w:tc>
        <w:tc>
          <w:tcPr>
            <w:tcW w:w="1530" w:type="dxa"/>
          </w:tcPr>
          <w:p w:rsidR="001D24DC" w:rsidRPr="007667A9" w:rsidRDefault="001D24DC" w:rsidP="00551F42"/>
        </w:tc>
        <w:tc>
          <w:tcPr>
            <w:tcW w:w="1890" w:type="dxa"/>
          </w:tcPr>
          <w:p w:rsidR="001D24DC" w:rsidRPr="007667A9" w:rsidRDefault="001D24DC" w:rsidP="00551F42"/>
        </w:tc>
        <w:tc>
          <w:tcPr>
            <w:tcW w:w="1620" w:type="dxa"/>
          </w:tcPr>
          <w:p w:rsidR="001D24DC" w:rsidRPr="007667A9" w:rsidRDefault="001D24DC" w:rsidP="00551F42"/>
        </w:tc>
        <w:tc>
          <w:tcPr>
            <w:tcW w:w="1818" w:type="dxa"/>
          </w:tcPr>
          <w:p w:rsidR="001D24DC" w:rsidRPr="007667A9" w:rsidRDefault="001D24DC" w:rsidP="00551F42"/>
        </w:tc>
      </w:tr>
      <w:tr w:rsidR="001D24DC" w:rsidRPr="007667A9" w:rsidTr="007667A9">
        <w:tc>
          <w:tcPr>
            <w:tcW w:w="1188" w:type="dxa"/>
          </w:tcPr>
          <w:p w:rsidR="001D24DC" w:rsidRPr="007667A9" w:rsidRDefault="001D24DC" w:rsidP="00551F42"/>
        </w:tc>
        <w:tc>
          <w:tcPr>
            <w:tcW w:w="1530" w:type="dxa"/>
          </w:tcPr>
          <w:p w:rsidR="001D24DC" w:rsidRPr="007667A9" w:rsidRDefault="001D24DC" w:rsidP="00551F42"/>
        </w:tc>
        <w:tc>
          <w:tcPr>
            <w:tcW w:w="1530" w:type="dxa"/>
          </w:tcPr>
          <w:p w:rsidR="001D24DC" w:rsidRPr="007667A9" w:rsidRDefault="001D24DC" w:rsidP="00551F42"/>
        </w:tc>
        <w:tc>
          <w:tcPr>
            <w:tcW w:w="1890" w:type="dxa"/>
          </w:tcPr>
          <w:p w:rsidR="001D24DC" w:rsidRPr="007667A9" w:rsidRDefault="001D24DC" w:rsidP="00551F42"/>
        </w:tc>
        <w:tc>
          <w:tcPr>
            <w:tcW w:w="1620" w:type="dxa"/>
          </w:tcPr>
          <w:p w:rsidR="001D24DC" w:rsidRPr="007667A9" w:rsidRDefault="001D24DC" w:rsidP="00551F42"/>
        </w:tc>
        <w:tc>
          <w:tcPr>
            <w:tcW w:w="1818" w:type="dxa"/>
          </w:tcPr>
          <w:p w:rsidR="001D24DC" w:rsidRPr="007667A9" w:rsidRDefault="001D24DC" w:rsidP="00551F42"/>
        </w:tc>
      </w:tr>
      <w:tr w:rsidR="001D24DC" w:rsidRPr="007667A9" w:rsidTr="007667A9">
        <w:trPr>
          <w:gridAfter w:val="4"/>
          <w:wAfter w:w="6858" w:type="dxa"/>
        </w:trPr>
        <w:tc>
          <w:tcPr>
            <w:tcW w:w="1188" w:type="dxa"/>
          </w:tcPr>
          <w:p w:rsidR="001D24DC" w:rsidRPr="007667A9" w:rsidRDefault="001D24DC" w:rsidP="00551F42">
            <w:pPr>
              <w:rPr>
                <w:b/>
              </w:rPr>
            </w:pPr>
            <w:r w:rsidRPr="007667A9">
              <w:rPr>
                <w:b/>
              </w:rPr>
              <w:t>Total</w:t>
            </w:r>
          </w:p>
        </w:tc>
        <w:tc>
          <w:tcPr>
            <w:tcW w:w="1530" w:type="dxa"/>
          </w:tcPr>
          <w:p w:rsidR="001D24DC" w:rsidRPr="007667A9" w:rsidRDefault="001D24DC" w:rsidP="00551F42"/>
        </w:tc>
      </w:tr>
    </w:tbl>
    <w:p w:rsidR="001D24DC" w:rsidRDefault="001D24DC" w:rsidP="003B5D19"/>
    <w:p w:rsidR="001D24DC" w:rsidRDefault="001D24DC" w:rsidP="003B5D19">
      <w:r>
        <w:rPr>
          <w:b/>
          <w:u w:val="single"/>
        </w:rPr>
        <w:t>Who Did You Deal With?</w:t>
      </w:r>
      <w:r>
        <w:t xml:space="preserve">  Please provide information about the person(s) you dealt with, including whether you dealt directly with Winsome/US Ventures, or whether you dealt with a third party who introduced you to Winsome/US Ventures.</w:t>
      </w:r>
    </w:p>
    <w:p w:rsidR="001D24DC" w:rsidRDefault="001D24DC"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630"/>
        <w:gridCol w:w="630"/>
        <w:gridCol w:w="3888"/>
      </w:tblGrid>
      <w:tr w:rsidR="001D24DC" w:rsidRPr="007667A9" w:rsidTr="007667A9">
        <w:tc>
          <w:tcPr>
            <w:tcW w:w="4428" w:type="dxa"/>
          </w:tcPr>
          <w:p w:rsidR="001D24DC" w:rsidRPr="007667A9" w:rsidRDefault="001D24DC" w:rsidP="003B5D19">
            <w:pPr>
              <w:rPr>
                <w:b/>
              </w:rPr>
            </w:pPr>
            <w:r w:rsidRPr="007667A9">
              <w:rPr>
                <w:b/>
              </w:rPr>
              <w:t>Did you deal directly with:</w:t>
            </w:r>
          </w:p>
        </w:tc>
        <w:tc>
          <w:tcPr>
            <w:tcW w:w="630" w:type="dxa"/>
          </w:tcPr>
          <w:p w:rsidR="001D24DC" w:rsidRPr="007667A9" w:rsidRDefault="001D24DC" w:rsidP="003B5D19">
            <w:pPr>
              <w:rPr>
                <w:b/>
              </w:rPr>
            </w:pPr>
            <w:r w:rsidRPr="007667A9">
              <w:rPr>
                <w:b/>
              </w:rPr>
              <w:t>Yes</w:t>
            </w:r>
          </w:p>
        </w:tc>
        <w:tc>
          <w:tcPr>
            <w:tcW w:w="630" w:type="dxa"/>
          </w:tcPr>
          <w:p w:rsidR="001D24DC" w:rsidRPr="007667A9" w:rsidRDefault="001D24DC" w:rsidP="00DE0FF7">
            <w:pPr>
              <w:rPr>
                <w:b/>
              </w:rPr>
            </w:pPr>
            <w:r w:rsidRPr="007667A9">
              <w:rPr>
                <w:b/>
              </w:rPr>
              <w:t>No</w:t>
            </w:r>
          </w:p>
        </w:tc>
        <w:tc>
          <w:tcPr>
            <w:tcW w:w="3888" w:type="dxa"/>
          </w:tcPr>
          <w:p w:rsidR="001D24DC" w:rsidRPr="007667A9" w:rsidRDefault="001D24DC" w:rsidP="003B5D19">
            <w:pPr>
              <w:rPr>
                <w:b/>
              </w:rPr>
            </w:pPr>
            <w:r w:rsidRPr="007667A9">
              <w:rPr>
                <w:b/>
              </w:rPr>
              <w:t>Name of Person You Dealt With</w:t>
            </w:r>
          </w:p>
        </w:tc>
      </w:tr>
      <w:tr w:rsidR="001D24DC" w:rsidRPr="007667A9" w:rsidTr="007667A9">
        <w:tc>
          <w:tcPr>
            <w:tcW w:w="4428" w:type="dxa"/>
          </w:tcPr>
          <w:p w:rsidR="001D24DC" w:rsidRPr="007667A9" w:rsidRDefault="001D24DC" w:rsidP="003B5D19">
            <w:r w:rsidRPr="007667A9">
              <w:t>Winsome?</w:t>
            </w:r>
          </w:p>
        </w:tc>
        <w:tc>
          <w:tcPr>
            <w:tcW w:w="630" w:type="dxa"/>
          </w:tcPr>
          <w:p w:rsidR="001D24DC" w:rsidRPr="007667A9" w:rsidRDefault="001D24DC" w:rsidP="003B5D19"/>
        </w:tc>
        <w:tc>
          <w:tcPr>
            <w:tcW w:w="630" w:type="dxa"/>
          </w:tcPr>
          <w:p w:rsidR="001D24DC" w:rsidRPr="007667A9" w:rsidRDefault="001D24DC" w:rsidP="003B5D19"/>
        </w:tc>
        <w:tc>
          <w:tcPr>
            <w:tcW w:w="3888" w:type="dxa"/>
          </w:tcPr>
          <w:p w:rsidR="001D24DC" w:rsidRPr="007667A9" w:rsidRDefault="001D24DC" w:rsidP="003B5D19"/>
        </w:tc>
      </w:tr>
      <w:tr w:rsidR="001D24DC" w:rsidRPr="007667A9" w:rsidTr="007667A9">
        <w:tc>
          <w:tcPr>
            <w:tcW w:w="4428" w:type="dxa"/>
          </w:tcPr>
          <w:p w:rsidR="001D24DC" w:rsidRPr="007667A9" w:rsidRDefault="001D24DC" w:rsidP="003B5D19">
            <w:r w:rsidRPr="007667A9">
              <w:t>US Ventures?</w:t>
            </w:r>
          </w:p>
        </w:tc>
        <w:tc>
          <w:tcPr>
            <w:tcW w:w="630" w:type="dxa"/>
          </w:tcPr>
          <w:p w:rsidR="001D24DC" w:rsidRPr="007667A9" w:rsidRDefault="001D24DC" w:rsidP="003B5D19"/>
        </w:tc>
        <w:tc>
          <w:tcPr>
            <w:tcW w:w="630" w:type="dxa"/>
          </w:tcPr>
          <w:p w:rsidR="001D24DC" w:rsidRPr="007667A9" w:rsidRDefault="001D24DC" w:rsidP="003B5D19"/>
        </w:tc>
        <w:tc>
          <w:tcPr>
            <w:tcW w:w="3888" w:type="dxa"/>
          </w:tcPr>
          <w:p w:rsidR="001D24DC" w:rsidRPr="007667A9" w:rsidRDefault="001D24DC" w:rsidP="003B5D19"/>
        </w:tc>
      </w:tr>
      <w:tr w:rsidR="001D24DC" w:rsidRPr="007667A9" w:rsidTr="007667A9">
        <w:tc>
          <w:tcPr>
            <w:tcW w:w="4428" w:type="dxa"/>
          </w:tcPr>
          <w:p w:rsidR="001D24DC" w:rsidRPr="007667A9" w:rsidRDefault="001D24DC" w:rsidP="006A5761">
            <w:r w:rsidRPr="007667A9">
              <w:t>A third party?  If so, list the name and address of the entity, and the person you dealt with at the entity.</w:t>
            </w:r>
          </w:p>
        </w:tc>
        <w:tc>
          <w:tcPr>
            <w:tcW w:w="630" w:type="dxa"/>
          </w:tcPr>
          <w:p w:rsidR="001D24DC" w:rsidRPr="007667A9" w:rsidRDefault="001D24DC" w:rsidP="003B5D19"/>
        </w:tc>
        <w:tc>
          <w:tcPr>
            <w:tcW w:w="630" w:type="dxa"/>
          </w:tcPr>
          <w:p w:rsidR="001D24DC" w:rsidRPr="007667A9" w:rsidRDefault="001D24DC" w:rsidP="003B5D19"/>
        </w:tc>
        <w:tc>
          <w:tcPr>
            <w:tcW w:w="3888" w:type="dxa"/>
          </w:tcPr>
          <w:p w:rsidR="001D24DC" w:rsidRPr="007667A9" w:rsidRDefault="001D24DC" w:rsidP="003B5D19"/>
        </w:tc>
      </w:tr>
      <w:tr w:rsidR="001D24DC" w:rsidRPr="007667A9" w:rsidTr="007667A9">
        <w:tc>
          <w:tcPr>
            <w:tcW w:w="4428" w:type="dxa"/>
          </w:tcPr>
          <w:p w:rsidR="001D24DC" w:rsidRPr="007667A9" w:rsidRDefault="001D24DC" w:rsidP="00470FB0">
            <w:r w:rsidRPr="007667A9">
              <w:t>If a third party, did the third party receive a commission or share of your profits?</w:t>
            </w:r>
          </w:p>
        </w:tc>
        <w:tc>
          <w:tcPr>
            <w:tcW w:w="630" w:type="dxa"/>
          </w:tcPr>
          <w:p w:rsidR="001D24DC" w:rsidRPr="007667A9" w:rsidRDefault="001D24DC" w:rsidP="003B5D19"/>
        </w:tc>
        <w:tc>
          <w:tcPr>
            <w:tcW w:w="630" w:type="dxa"/>
          </w:tcPr>
          <w:p w:rsidR="001D24DC" w:rsidRPr="007667A9" w:rsidRDefault="001D24DC" w:rsidP="003B5D19"/>
        </w:tc>
        <w:tc>
          <w:tcPr>
            <w:tcW w:w="3888" w:type="dxa"/>
          </w:tcPr>
          <w:p w:rsidR="001D24DC" w:rsidRPr="007667A9" w:rsidRDefault="001D24DC" w:rsidP="003B5D19"/>
        </w:tc>
      </w:tr>
      <w:tr w:rsidR="001D24DC" w:rsidRPr="007667A9" w:rsidTr="007667A9">
        <w:tc>
          <w:tcPr>
            <w:tcW w:w="4428" w:type="dxa"/>
          </w:tcPr>
          <w:p w:rsidR="001D24DC" w:rsidRPr="007667A9" w:rsidRDefault="001D24DC" w:rsidP="00470FB0">
            <w:r w:rsidRPr="007667A9">
              <w:t>What direct contact did you have with Andres or Holloway?</w:t>
            </w:r>
          </w:p>
        </w:tc>
        <w:tc>
          <w:tcPr>
            <w:tcW w:w="5148" w:type="dxa"/>
            <w:gridSpan w:val="3"/>
          </w:tcPr>
          <w:p w:rsidR="001D24DC" w:rsidRPr="007667A9" w:rsidRDefault="001D24DC" w:rsidP="003B5D19"/>
        </w:tc>
      </w:tr>
      <w:tr w:rsidR="001D24DC" w:rsidRPr="007667A9" w:rsidTr="007667A9">
        <w:tc>
          <w:tcPr>
            <w:tcW w:w="4428" w:type="dxa"/>
          </w:tcPr>
          <w:p w:rsidR="001D24DC" w:rsidRPr="007667A9" w:rsidRDefault="001D24DC" w:rsidP="00470FB0">
            <w:r w:rsidRPr="007667A9">
              <w:t>Describe any communications you have had with Andres or Holloway since January 25, 2011.</w:t>
            </w:r>
          </w:p>
        </w:tc>
        <w:tc>
          <w:tcPr>
            <w:tcW w:w="5148" w:type="dxa"/>
            <w:gridSpan w:val="3"/>
          </w:tcPr>
          <w:p w:rsidR="001D24DC" w:rsidRPr="007667A9" w:rsidRDefault="001D24DC" w:rsidP="003B5D19"/>
        </w:tc>
      </w:tr>
      <w:tr w:rsidR="001D24DC" w:rsidRPr="007667A9" w:rsidTr="007667A9">
        <w:tc>
          <w:tcPr>
            <w:tcW w:w="4428" w:type="dxa"/>
          </w:tcPr>
          <w:p w:rsidR="001D24DC" w:rsidRPr="007667A9" w:rsidRDefault="001D24DC" w:rsidP="00C96F03">
            <w:r w:rsidRPr="007667A9">
              <w:t>Identify the employees and officers of Winsome.</w:t>
            </w:r>
          </w:p>
        </w:tc>
        <w:tc>
          <w:tcPr>
            <w:tcW w:w="5148" w:type="dxa"/>
            <w:gridSpan w:val="3"/>
          </w:tcPr>
          <w:p w:rsidR="001D24DC" w:rsidRPr="007667A9" w:rsidRDefault="001D24DC" w:rsidP="003B5D19"/>
        </w:tc>
      </w:tr>
      <w:tr w:rsidR="001D24DC" w:rsidRPr="007667A9" w:rsidTr="007667A9">
        <w:tc>
          <w:tcPr>
            <w:tcW w:w="4428" w:type="dxa"/>
          </w:tcPr>
          <w:p w:rsidR="001D24DC" w:rsidRPr="007667A9" w:rsidRDefault="001D24DC" w:rsidP="00C96F03">
            <w:r w:rsidRPr="007667A9">
              <w:t>Identify the employees and officers of US Ventures.</w:t>
            </w:r>
          </w:p>
        </w:tc>
        <w:tc>
          <w:tcPr>
            <w:tcW w:w="5148" w:type="dxa"/>
            <w:gridSpan w:val="3"/>
          </w:tcPr>
          <w:p w:rsidR="001D24DC" w:rsidRPr="007667A9" w:rsidRDefault="001D24DC" w:rsidP="003B5D19"/>
        </w:tc>
      </w:tr>
      <w:tr w:rsidR="001D24DC" w:rsidRPr="007667A9" w:rsidTr="007667A9">
        <w:tc>
          <w:tcPr>
            <w:tcW w:w="4428" w:type="dxa"/>
          </w:tcPr>
          <w:p w:rsidR="001D24DC" w:rsidRPr="007667A9" w:rsidRDefault="001D24DC" w:rsidP="00C96F03">
            <w:r w:rsidRPr="007667A9">
              <w:t>Did you introduce others to Winsome or US Ventures?  If so, list the investors.</w:t>
            </w:r>
          </w:p>
        </w:tc>
        <w:tc>
          <w:tcPr>
            <w:tcW w:w="630" w:type="dxa"/>
          </w:tcPr>
          <w:p w:rsidR="001D24DC" w:rsidRPr="007667A9" w:rsidRDefault="001D24DC" w:rsidP="003B5D19"/>
        </w:tc>
        <w:tc>
          <w:tcPr>
            <w:tcW w:w="630" w:type="dxa"/>
          </w:tcPr>
          <w:p w:rsidR="001D24DC" w:rsidRPr="007667A9" w:rsidRDefault="001D24DC" w:rsidP="003B5D19"/>
        </w:tc>
        <w:tc>
          <w:tcPr>
            <w:tcW w:w="3888" w:type="dxa"/>
          </w:tcPr>
          <w:p w:rsidR="001D24DC" w:rsidRPr="007667A9" w:rsidRDefault="001D24DC" w:rsidP="003B5D19"/>
        </w:tc>
      </w:tr>
      <w:tr w:rsidR="001D24DC" w:rsidRPr="007667A9" w:rsidTr="007667A9">
        <w:tc>
          <w:tcPr>
            <w:tcW w:w="4428" w:type="dxa"/>
          </w:tcPr>
          <w:p w:rsidR="001D24DC" w:rsidRPr="007667A9" w:rsidRDefault="001D24DC" w:rsidP="00C96F03">
            <w:r w:rsidRPr="007667A9">
              <w:t>Did you receive a commission or share of the other investor’s profits?</w:t>
            </w:r>
            <w:r w:rsidRPr="007667A9">
              <w:rPr>
                <w:rStyle w:val="FootnoteReference"/>
              </w:rPr>
              <w:footnoteReference w:id="2"/>
            </w:r>
          </w:p>
        </w:tc>
        <w:tc>
          <w:tcPr>
            <w:tcW w:w="630" w:type="dxa"/>
          </w:tcPr>
          <w:p w:rsidR="001D24DC" w:rsidRPr="007667A9" w:rsidRDefault="001D24DC" w:rsidP="003B5D19"/>
        </w:tc>
        <w:tc>
          <w:tcPr>
            <w:tcW w:w="630" w:type="dxa"/>
          </w:tcPr>
          <w:p w:rsidR="001D24DC" w:rsidRPr="007667A9" w:rsidRDefault="001D24DC" w:rsidP="003B5D19"/>
        </w:tc>
        <w:tc>
          <w:tcPr>
            <w:tcW w:w="3888" w:type="dxa"/>
          </w:tcPr>
          <w:p w:rsidR="001D24DC" w:rsidRPr="007667A9" w:rsidRDefault="001D24DC" w:rsidP="003B5D19"/>
        </w:tc>
      </w:tr>
    </w:tbl>
    <w:p w:rsidR="001D24DC" w:rsidRDefault="001D24DC" w:rsidP="003B5D19"/>
    <w:p w:rsidR="001D24DC" w:rsidRDefault="001D24DC" w:rsidP="003B5D19">
      <w:r>
        <w:rPr>
          <w:b/>
          <w:u w:val="single"/>
        </w:rPr>
        <w:t>Information About Your Investment?</w:t>
      </w:r>
    </w:p>
    <w:p w:rsidR="001D24DC" w:rsidRDefault="001D24DC"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1D24DC" w:rsidRPr="007667A9" w:rsidTr="007667A9">
        <w:tc>
          <w:tcPr>
            <w:tcW w:w="4788" w:type="dxa"/>
          </w:tcPr>
          <w:p w:rsidR="001D24DC" w:rsidRPr="007667A9" w:rsidRDefault="001D24DC" w:rsidP="00DC07D6">
            <w:r w:rsidRPr="007667A9">
              <w:t>Was your investment in Winsome?</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C07D6">
            <w:r w:rsidRPr="007667A9">
              <w:t>Was your investment in US Ventures?</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3B5D19">
            <w:r w:rsidRPr="007667A9">
              <w:t>When did you first hear about the investment opportunity?</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How did you first hear about the investment?  (such as an advertisement or a referral from another person?)  If a person, who and when?</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What did you understand you were investing in?</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 xml:space="preserve">What documents did you receive </w:t>
            </w:r>
            <w:r w:rsidRPr="007667A9">
              <w:rPr>
                <w:i/>
              </w:rPr>
              <w:t>before</w:t>
            </w:r>
            <w:r w:rsidRPr="007667A9">
              <w:t xml:space="preserve"> you invested?</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Who gave (or sent) these documents to you?</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Do you still have these documents?</w:t>
            </w:r>
            <w:r w:rsidRPr="007667A9">
              <w:rPr>
                <w:rStyle w:val="FootnoteReference"/>
              </w:rPr>
              <w:footnoteReference w:id="3"/>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Did you attend any meetings or seminars about the investment before you invested?  If so, please indicate when the meeting was held, where it was held, how many others were at the meeting, and who spoke at the meeting.</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Why did you invest?</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What returns or profits did you expect?</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What were you told about the risks associated with your investment?</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What were you told about the trading history of Winsome and/or US Ventures?</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C96F03">
            <w:r w:rsidRPr="007667A9">
              <w:t>What were you told about profits and losses that would be earned by Winsome and/or US Ventures in the future?</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370DB4">
            <w:r w:rsidRPr="007667A9">
              <w:t>Was it your understanding that your funds would be segregated (traded separately) or that your funds would be pooled with money from other investors?</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What did you understand your money would be invested in?</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Was the return of your principal ever guaranteed?</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Were profits ever guaranteed?</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E4718B">
            <w:r w:rsidRPr="007667A9">
              <w:t>Did you participate in a “guaranteed” program?</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Were you told that your investment was secured by any assets?  If so, describe what you were told, by whom, and what assets secured your investment.</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7E30F4">
            <w:r w:rsidRPr="007667A9">
              <w:t xml:space="preserve">Did you receive account statements?  If so, who were the reports from?  </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 xml:space="preserve">If you received account statements, how often were trading losses reported? </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DE0FF7">
            <w:r w:rsidRPr="007667A9">
              <w:t>What was the date of the last account statement you received regarding your investment?</w:t>
            </w:r>
          </w:p>
        </w:tc>
        <w:tc>
          <w:tcPr>
            <w:tcW w:w="4788" w:type="dxa"/>
          </w:tcPr>
          <w:p w:rsidR="001D24DC" w:rsidRPr="007667A9" w:rsidRDefault="001D24DC" w:rsidP="003B5D19"/>
        </w:tc>
      </w:tr>
    </w:tbl>
    <w:p w:rsidR="001D24DC" w:rsidRDefault="001D24DC" w:rsidP="003B5D19">
      <w:pPr>
        <w:rPr>
          <w:b/>
          <w:u w:val="single"/>
        </w:rPr>
      </w:pPr>
    </w:p>
    <w:p w:rsidR="001D24DC" w:rsidRDefault="001D24DC" w:rsidP="003B5D19">
      <w:r>
        <w:rPr>
          <w:b/>
          <w:u w:val="single"/>
        </w:rPr>
        <w:t>Joint Venture Business Agreement</w:t>
      </w:r>
    </w:p>
    <w:p w:rsidR="001D24DC" w:rsidRDefault="001D24DC"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1D24DC" w:rsidRPr="007667A9" w:rsidTr="007667A9">
        <w:tc>
          <w:tcPr>
            <w:tcW w:w="4788" w:type="dxa"/>
          </w:tcPr>
          <w:p w:rsidR="001D24DC" w:rsidRPr="007667A9" w:rsidRDefault="001D24DC" w:rsidP="00F7094D">
            <w:r w:rsidRPr="007667A9">
              <w:t>What is the title of your investment document (sometimes called “Agreement” or “Joint Venture Business Agreement”)?</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7E30F4">
            <w:r w:rsidRPr="007667A9">
              <w:t>In your agreement, who is listed as Party A?</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7E30F4">
            <w:r w:rsidRPr="007667A9">
              <w:t>If there is a party A-1, who is listed?</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3B5D19">
            <w:r w:rsidRPr="007667A9">
              <w:t>Who is listed as Party B?</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3B5D19">
            <w:r w:rsidRPr="007667A9">
              <w:t>If there is a Party B-2, who is listed?</w:t>
            </w:r>
          </w:p>
        </w:tc>
        <w:tc>
          <w:tcPr>
            <w:tcW w:w="4788" w:type="dxa"/>
          </w:tcPr>
          <w:p w:rsidR="001D24DC" w:rsidRPr="007667A9" w:rsidRDefault="001D24DC" w:rsidP="003B5D19"/>
        </w:tc>
      </w:tr>
    </w:tbl>
    <w:p w:rsidR="001D24DC" w:rsidRDefault="001D24DC" w:rsidP="003B5D19"/>
    <w:p w:rsidR="001D24DC" w:rsidRDefault="001D24DC" w:rsidP="003B5D19">
      <w:r>
        <w:rPr>
          <w:b/>
          <w:u w:val="single"/>
        </w:rPr>
        <w:t>Other</w:t>
      </w:r>
    </w:p>
    <w:p w:rsidR="001D24DC" w:rsidRDefault="001D24DC"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1D24DC" w:rsidRPr="007667A9" w:rsidTr="007667A9">
        <w:tc>
          <w:tcPr>
            <w:tcW w:w="4788" w:type="dxa"/>
          </w:tcPr>
          <w:p w:rsidR="001D24DC" w:rsidRPr="007667A9" w:rsidRDefault="001D24DC" w:rsidP="00E4718B">
            <w:r w:rsidRPr="007667A9">
              <w:t>What is the amount you last believed your investment was worth, counting net investments and promised interest?</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3B5D19">
            <w:r w:rsidRPr="007667A9">
              <w:t>What documents do you have supporting your belief of the amount owed to you?</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E4718B">
            <w:r w:rsidRPr="007667A9">
              <w:t>What was the source of the funds you invested (eg., savings, home equity loan, other borrowings, sale of other investments, etc.)?</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E4718B">
            <w:r w:rsidRPr="007667A9">
              <w:t>Were you ever an employee or partner of Winsome, US Ventures, Andres, or Holloway?</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3B5D19">
            <w:r w:rsidRPr="007667A9">
              <w:t>Were you ever an employee or partner of any other company owned, controlled, or managed by Andres or Holloway?</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3B5D19">
            <w:r w:rsidRPr="007667A9">
              <w:t>Are you related by blood or marriage to Andres or Holloway?  Is so, how?</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3B5D19">
            <w:r w:rsidRPr="007667A9">
              <w:t>Are you aware of the location of any assets of Andres, Holloway, Winsome, or US Ventures?  If so, describe the assets and the location.</w:t>
            </w:r>
          </w:p>
        </w:tc>
        <w:tc>
          <w:tcPr>
            <w:tcW w:w="4788" w:type="dxa"/>
          </w:tcPr>
          <w:p w:rsidR="001D24DC" w:rsidRPr="007667A9" w:rsidRDefault="001D24DC" w:rsidP="003B5D19"/>
        </w:tc>
      </w:tr>
      <w:tr w:rsidR="001D24DC" w:rsidRPr="007667A9" w:rsidTr="007667A9">
        <w:tc>
          <w:tcPr>
            <w:tcW w:w="4788" w:type="dxa"/>
          </w:tcPr>
          <w:p w:rsidR="001D24DC" w:rsidRPr="007667A9" w:rsidRDefault="001D24DC" w:rsidP="003B5D19">
            <w:r w:rsidRPr="007667A9">
              <w:t>What other information should the Receiver or the CFTC know about this case?</w:t>
            </w:r>
          </w:p>
        </w:tc>
        <w:tc>
          <w:tcPr>
            <w:tcW w:w="4788" w:type="dxa"/>
          </w:tcPr>
          <w:p w:rsidR="001D24DC" w:rsidRPr="007667A9" w:rsidRDefault="001D24DC" w:rsidP="003B5D19"/>
        </w:tc>
      </w:tr>
    </w:tbl>
    <w:p w:rsidR="001D24DC" w:rsidRPr="00504A12" w:rsidRDefault="001D24DC" w:rsidP="003B5D19"/>
    <w:p w:rsidR="001D24DC" w:rsidRDefault="001D24DC">
      <w:pPr>
        <w:rPr>
          <w:b/>
          <w:u w:val="single"/>
        </w:rPr>
      </w:pPr>
      <w:r>
        <w:rPr>
          <w:b/>
          <w:u w:val="single"/>
        </w:rPr>
        <w:br w:type="page"/>
      </w:r>
    </w:p>
    <w:p w:rsidR="001D24DC" w:rsidRDefault="001D24DC" w:rsidP="003B5D19">
      <w:r>
        <w:rPr>
          <w:b/>
          <w:u w:val="single"/>
        </w:rPr>
        <w:t>Signatures</w:t>
      </w:r>
    </w:p>
    <w:p w:rsidR="001D24DC" w:rsidRDefault="001D24DC"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2880"/>
        <w:gridCol w:w="2808"/>
      </w:tblGrid>
      <w:tr w:rsidR="001D24DC" w:rsidRPr="007667A9" w:rsidTr="007667A9">
        <w:tc>
          <w:tcPr>
            <w:tcW w:w="3888" w:type="dxa"/>
          </w:tcPr>
          <w:p w:rsidR="001D24DC" w:rsidRPr="007667A9" w:rsidRDefault="001D24DC" w:rsidP="00D53840"/>
        </w:tc>
        <w:tc>
          <w:tcPr>
            <w:tcW w:w="2880" w:type="dxa"/>
          </w:tcPr>
          <w:p w:rsidR="001D24DC" w:rsidRPr="007667A9" w:rsidRDefault="001D24DC" w:rsidP="003B5D19">
            <w:pPr>
              <w:rPr>
                <w:b/>
              </w:rPr>
            </w:pPr>
            <w:r w:rsidRPr="007667A9">
              <w:rPr>
                <w:b/>
              </w:rPr>
              <w:t>Signature</w:t>
            </w:r>
          </w:p>
        </w:tc>
        <w:tc>
          <w:tcPr>
            <w:tcW w:w="2808" w:type="dxa"/>
          </w:tcPr>
          <w:p w:rsidR="001D24DC" w:rsidRPr="007667A9" w:rsidRDefault="001D24DC" w:rsidP="003B5D19">
            <w:pPr>
              <w:rPr>
                <w:b/>
              </w:rPr>
            </w:pPr>
            <w:r w:rsidRPr="007667A9">
              <w:rPr>
                <w:b/>
              </w:rPr>
              <w:t>Printed Name</w:t>
            </w:r>
          </w:p>
        </w:tc>
      </w:tr>
      <w:tr w:rsidR="001D24DC" w:rsidRPr="007667A9" w:rsidTr="007667A9">
        <w:tc>
          <w:tcPr>
            <w:tcW w:w="3888" w:type="dxa"/>
          </w:tcPr>
          <w:p w:rsidR="001D24DC" w:rsidRPr="007667A9" w:rsidRDefault="001D24DC" w:rsidP="00E66AA6">
            <w:r w:rsidRPr="007667A9">
              <w:t xml:space="preserve">I/we declare, under penalty of perjury, that the answers provided in this form are truthful and complete and not misleading.  </w:t>
            </w:r>
          </w:p>
        </w:tc>
        <w:tc>
          <w:tcPr>
            <w:tcW w:w="2880" w:type="dxa"/>
          </w:tcPr>
          <w:p w:rsidR="001D24DC" w:rsidRPr="007667A9" w:rsidRDefault="001D24DC" w:rsidP="003B5D19"/>
        </w:tc>
        <w:tc>
          <w:tcPr>
            <w:tcW w:w="2808" w:type="dxa"/>
          </w:tcPr>
          <w:p w:rsidR="001D24DC" w:rsidRPr="007667A9" w:rsidRDefault="001D24DC" w:rsidP="003B5D19"/>
        </w:tc>
      </w:tr>
      <w:tr w:rsidR="001D24DC" w:rsidRPr="007667A9" w:rsidTr="007667A9">
        <w:tc>
          <w:tcPr>
            <w:tcW w:w="3888" w:type="dxa"/>
          </w:tcPr>
          <w:p w:rsidR="001D24DC" w:rsidRPr="007667A9" w:rsidRDefault="001D24DC" w:rsidP="003B5D19">
            <w:r w:rsidRPr="007667A9">
              <w:t>Joint investor/account holder</w:t>
            </w:r>
          </w:p>
        </w:tc>
        <w:tc>
          <w:tcPr>
            <w:tcW w:w="2880" w:type="dxa"/>
          </w:tcPr>
          <w:p w:rsidR="001D24DC" w:rsidRPr="007667A9" w:rsidRDefault="001D24DC" w:rsidP="003B5D19"/>
        </w:tc>
        <w:tc>
          <w:tcPr>
            <w:tcW w:w="2808" w:type="dxa"/>
          </w:tcPr>
          <w:p w:rsidR="001D24DC" w:rsidRPr="007667A9" w:rsidRDefault="001D24DC" w:rsidP="003B5D19"/>
        </w:tc>
      </w:tr>
      <w:tr w:rsidR="001D24DC" w:rsidRPr="007667A9" w:rsidTr="007667A9">
        <w:tc>
          <w:tcPr>
            <w:tcW w:w="3888" w:type="dxa"/>
          </w:tcPr>
          <w:p w:rsidR="001D24DC" w:rsidRPr="007667A9" w:rsidRDefault="001D24DC" w:rsidP="00F7094D">
            <w:r w:rsidRPr="007667A9">
              <w:t>Title/office of signer, if the investment was in a company name.</w:t>
            </w:r>
          </w:p>
        </w:tc>
        <w:tc>
          <w:tcPr>
            <w:tcW w:w="2880" w:type="dxa"/>
          </w:tcPr>
          <w:p w:rsidR="001D24DC" w:rsidRPr="007667A9" w:rsidRDefault="001D24DC" w:rsidP="003B5D19"/>
        </w:tc>
        <w:tc>
          <w:tcPr>
            <w:tcW w:w="2808" w:type="dxa"/>
          </w:tcPr>
          <w:p w:rsidR="001D24DC" w:rsidRPr="007667A9" w:rsidRDefault="001D24DC" w:rsidP="003B5D19"/>
        </w:tc>
      </w:tr>
      <w:tr w:rsidR="001D24DC" w:rsidRPr="007667A9" w:rsidTr="007667A9">
        <w:tc>
          <w:tcPr>
            <w:tcW w:w="3888" w:type="dxa"/>
          </w:tcPr>
          <w:p w:rsidR="001D24DC" w:rsidRPr="007667A9" w:rsidRDefault="001D24DC" w:rsidP="00F7094D">
            <w:r w:rsidRPr="007667A9">
              <w:t>Date of signature(s)</w:t>
            </w:r>
          </w:p>
        </w:tc>
        <w:tc>
          <w:tcPr>
            <w:tcW w:w="2880" w:type="dxa"/>
          </w:tcPr>
          <w:p w:rsidR="001D24DC" w:rsidRPr="007667A9" w:rsidRDefault="001D24DC" w:rsidP="003B5D19"/>
        </w:tc>
        <w:tc>
          <w:tcPr>
            <w:tcW w:w="2808" w:type="dxa"/>
          </w:tcPr>
          <w:p w:rsidR="001D24DC" w:rsidRPr="007667A9" w:rsidRDefault="001D24DC" w:rsidP="003B5D19"/>
        </w:tc>
      </w:tr>
    </w:tbl>
    <w:p w:rsidR="001D24DC" w:rsidRDefault="001D24DC" w:rsidP="003B5D19"/>
    <w:p w:rsidR="001D24DC" w:rsidRDefault="001D24DC" w:rsidP="003B5D19">
      <w:pPr>
        <w:rPr>
          <w:b/>
          <w:u w:val="single"/>
        </w:rPr>
      </w:pPr>
    </w:p>
    <w:p w:rsidR="001D24DC" w:rsidRDefault="001D24DC" w:rsidP="003B5D19">
      <w:r>
        <w:rPr>
          <w:b/>
          <w:u w:val="single"/>
        </w:rPr>
        <w:t>Mailing Instructions, Deadline</w:t>
      </w:r>
    </w:p>
    <w:p w:rsidR="001D24DC" w:rsidRDefault="001D24DC" w:rsidP="003B5D19"/>
    <w:p w:rsidR="001D24DC" w:rsidRDefault="001D24DC" w:rsidP="003B5D19">
      <w:r>
        <w:t xml:space="preserve">The completed form should be sent to the Receiver </w:t>
      </w:r>
      <w:r w:rsidRPr="00F7094D">
        <w:rPr>
          <w:b/>
          <w:i/>
        </w:rPr>
        <w:t>by March</w:t>
      </w:r>
      <w:r>
        <w:rPr>
          <w:b/>
          <w:i/>
        </w:rPr>
        <w:t xml:space="preserve"> 21, </w:t>
      </w:r>
      <w:r w:rsidRPr="00F7094D">
        <w:rPr>
          <w:b/>
          <w:i/>
        </w:rPr>
        <w:t>2011</w:t>
      </w:r>
      <w:r>
        <w:t>.  The completed form can be sent by mail or e-mail (either as a scanned document or as a Word document).  Mailed forms should be sent to:</w:t>
      </w:r>
    </w:p>
    <w:p w:rsidR="001D24DC" w:rsidRDefault="001D24DC" w:rsidP="003B5D19"/>
    <w:p w:rsidR="001D24DC" w:rsidRDefault="001D24DC" w:rsidP="003B5D19">
      <w:r>
        <w:t>Wayne Klein, Receiver for US Ventures/Winsome</w:t>
      </w:r>
    </w:p>
    <w:p w:rsidR="001D24DC" w:rsidRDefault="001D24DC" w:rsidP="003B5D19">
      <w:r>
        <w:t>299 South Main, Suite 1300</w:t>
      </w:r>
    </w:p>
    <w:p w:rsidR="001D24DC" w:rsidRDefault="001D24DC" w:rsidP="003B5D19">
      <w:r>
        <w:t>Salt Lake City, UT 84111</w:t>
      </w:r>
    </w:p>
    <w:p w:rsidR="001D24DC" w:rsidRDefault="001D24DC" w:rsidP="003B5D19"/>
    <w:p w:rsidR="001D24DC" w:rsidRDefault="001D24DC" w:rsidP="003B5D19">
      <w:r>
        <w:t xml:space="preserve">E-mailed forms should be sent to </w:t>
      </w:r>
      <w:hyperlink r:id="rId7" w:history="1">
        <w:r w:rsidRPr="00126884">
          <w:rPr>
            <w:rStyle w:val="Hyperlink"/>
          </w:rPr>
          <w:t>kwilliams@kleinutah.com</w:t>
        </w:r>
      </w:hyperlink>
      <w:r>
        <w:t>.</w:t>
      </w:r>
    </w:p>
    <w:p w:rsidR="001D24DC" w:rsidRDefault="001D24DC" w:rsidP="00A06AE1"/>
    <w:sectPr w:rsidR="001D24DC" w:rsidSect="00C208AB">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4DC" w:rsidRDefault="001D24DC" w:rsidP="00DC3E21">
      <w:r>
        <w:separator/>
      </w:r>
    </w:p>
  </w:endnote>
  <w:endnote w:type="continuationSeparator" w:id="1">
    <w:p w:rsidR="001D24DC" w:rsidRDefault="001D24DC" w:rsidP="00DC3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DC" w:rsidRDefault="001D24DC">
    <w:pPr>
      <w:pStyle w:val="Footer"/>
      <w:jc w:val="center"/>
    </w:pPr>
    <w:fldSimple w:instr=" PAGE   \* MERGEFORMAT ">
      <w:r>
        <w:rPr>
          <w:noProof/>
        </w:rPr>
        <w:t>2</w:t>
      </w:r>
    </w:fldSimple>
  </w:p>
  <w:p w:rsidR="001D24DC" w:rsidRDefault="001D2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4DC" w:rsidRDefault="001D24DC" w:rsidP="00DC3E21">
      <w:r>
        <w:separator/>
      </w:r>
    </w:p>
  </w:footnote>
  <w:footnote w:type="continuationSeparator" w:id="1">
    <w:p w:rsidR="001D24DC" w:rsidRDefault="001D24DC" w:rsidP="00DC3E21">
      <w:r>
        <w:continuationSeparator/>
      </w:r>
    </w:p>
  </w:footnote>
  <w:footnote w:id="2">
    <w:p w:rsidR="001D24DC" w:rsidRDefault="001D24DC">
      <w:pPr>
        <w:pStyle w:val="FootnoteText"/>
      </w:pPr>
      <w:r>
        <w:rPr>
          <w:rStyle w:val="FootnoteReference"/>
        </w:rPr>
        <w:footnoteRef/>
      </w:r>
      <w:r>
        <w:t xml:space="preserve"> If you received commissions or a share of profits, provide a separate sheet listing the commissions or share of profits you received for each investor you introduced to the investment program.</w:t>
      </w:r>
    </w:p>
  </w:footnote>
  <w:footnote w:id="3">
    <w:p w:rsidR="001D24DC" w:rsidRDefault="001D24DC">
      <w:pPr>
        <w:pStyle w:val="FootnoteText"/>
      </w:pPr>
      <w:r>
        <w:rPr>
          <w:rStyle w:val="FootnoteReference"/>
        </w:rPr>
        <w:footnoteRef/>
      </w:r>
      <w:r>
        <w:t xml:space="preserve"> You may be asked to provide these at a later date.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3163E"/>
    <w:multiLevelType w:val="hybridMultilevel"/>
    <w:tmpl w:val="FBC2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F28B7"/>
    <w:multiLevelType w:val="hybridMultilevel"/>
    <w:tmpl w:val="55DC2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D19"/>
    <w:rsid w:val="00015CCE"/>
    <w:rsid w:val="0006345E"/>
    <w:rsid w:val="00094A5F"/>
    <w:rsid w:val="000B30FC"/>
    <w:rsid w:val="001175D7"/>
    <w:rsid w:val="00126884"/>
    <w:rsid w:val="00145041"/>
    <w:rsid w:val="00152792"/>
    <w:rsid w:val="001613E3"/>
    <w:rsid w:val="001D24DC"/>
    <w:rsid w:val="001F5413"/>
    <w:rsid w:val="002864DA"/>
    <w:rsid w:val="00286989"/>
    <w:rsid w:val="002E5353"/>
    <w:rsid w:val="00370DB4"/>
    <w:rsid w:val="003B2BC8"/>
    <w:rsid w:val="003B5D19"/>
    <w:rsid w:val="004451C2"/>
    <w:rsid w:val="00470FB0"/>
    <w:rsid w:val="004714B8"/>
    <w:rsid w:val="00471663"/>
    <w:rsid w:val="00484EE1"/>
    <w:rsid w:val="004B513E"/>
    <w:rsid w:val="00504A12"/>
    <w:rsid w:val="00546665"/>
    <w:rsid w:val="00551F42"/>
    <w:rsid w:val="00607842"/>
    <w:rsid w:val="006A5761"/>
    <w:rsid w:val="006E7B63"/>
    <w:rsid w:val="007008A3"/>
    <w:rsid w:val="007248D7"/>
    <w:rsid w:val="00732C16"/>
    <w:rsid w:val="00740E40"/>
    <w:rsid w:val="007667A9"/>
    <w:rsid w:val="007E30F4"/>
    <w:rsid w:val="0086524F"/>
    <w:rsid w:val="00866518"/>
    <w:rsid w:val="00896F87"/>
    <w:rsid w:val="00942CAD"/>
    <w:rsid w:val="00953CDD"/>
    <w:rsid w:val="00997351"/>
    <w:rsid w:val="009F216C"/>
    <w:rsid w:val="00A06AE1"/>
    <w:rsid w:val="00A414BF"/>
    <w:rsid w:val="00A70CEB"/>
    <w:rsid w:val="00A721CC"/>
    <w:rsid w:val="00A90DE7"/>
    <w:rsid w:val="00AA1182"/>
    <w:rsid w:val="00AF3801"/>
    <w:rsid w:val="00B15307"/>
    <w:rsid w:val="00B22B3D"/>
    <w:rsid w:val="00B66FFD"/>
    <w:rsid w:val="00BA729D"/>
    <w:rsid w:val="00BF5C2E"/>
    <w:rsid w:val="00C208AB"/>
    <w:rsid w:val="00C7256B"/>
    <w:rsid w:val="00C96F03"/>
    <w:rsid w:val="00CC5F21"/>
    <w:rsid w:val="00CD1C8B"/>
    <w:rsid w:val="00D20532"/>
    <w:rsid w:val="00D42B7A"/>
    <w:rsid w:val="00D53840"/>
    <w:rsid w:val="00DA4C15"/>
    <w:rsid w:val="00DC07D6"/>
    <w:rsid w:val="00DC3E21"/>
    <w:rsid w:val="00DE0FF7"/>
    <w:rsid w:val="00E4718B"/>
    <w:rsid w:val="00E66AA6"/>
    <w:rsid w:val="00E733B2"/>
    <w:rsid w:val="00E84ED9"/>
    <w:rsid w:val="00E91A96"/>
    <w:rsid w:val="00EC0DB2"/>
    <w:rsid w:val="00ED284C"/>
    <w:rsid w:val="00ED34B7"/>
    <w:rsid w:val="00F7094D"/>
    <w:rsid w:val="00F907DB"/>
    <w:rsid w:val="00FA0549"/>
    <w:rsid w:val="00FA559D"/>
    <w:rsid w:val="00FB29F6"/>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5D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B5D19"/>
    <w:pPr>
      <w:ind w:left="720"/>
      <w:contextualSpacing/>
    </w:pPr>
  </w:style>
  <w:style w:type="paragraph" w:styleId="FootnoteText">
    <w:name w:val="footnote text"/>
    <w:basedOn w:val="Normal"/>
    <w:link w:val="FootnoteTextChar"/>
    <w:uiPriority w:val="99"/>
    <w:semiHidden/>
    <w:rsid w:val="00DC3E21"/>
    <w:rPr>
      <w:sz w:val="20"/>
      <w:szCs w:val="20"/>
    </w:rPr>
  </w:style>
  <w:style w:type="character" w:customStyle="1" w:styleId="FootnoteTextChar">
    <w:name w:val="Footnote Text Char"/>
    <w:basedOn w:val="DefaultParagraphFont"/>
    <w:link w:val="FootnoteText"/>
    <w:uiPriority w:val="99"/>
    <w:semiHidden/>
    <w:locked/>
    <w:rsid w:val="00DC3E21"/>
    <w:rPr>
      <w:rFonts w:cs="Times New Roman"/>
      <w:sz w:val="20"/>
      <w:szCs w:val="20"/>
    </w:rPr>
  </w:style>
  <w:style w:type="character" w:styleId="FootnoteReference">
    <w:name w:val="footnote reference"/>
    <w:basedOn w:val="DefaultParagraphFont"/>
    <w:uiPriority w:val="99"/>
    <w:semiHidden/>
    <w:rsid w:val="00DC3E21"/>
    <w:rPr>
      <w:rFonts w:cs="Times New Roman"/>
      <w:vertAlign w:val="superscript"/>
    </w:rPr>
  </w:style>
  <w:style w:type="paragraph" w:styleId="Header">
    <w:name w:val="header"/>
    <w:basedOn w:val="Normal"/>
    <w:link w:val="HeaderChar"/>
    <w:uiPriority w:val="99"/>
    <w:semiHidden/>
    <w:rsid w:val="00A06AE1"/>
    <w:pPr>
      <w:tabs>
        <w:tab w:val="center" w:pos="4680"/>
        <w:tab w:val="right" w:pos="9360"/>
      </w:tabs>
    </w:pPr>
  </w:style>
  <w:style w:type="character" w:customStyle="1" w:styleId="HeaderChar">
    <w:name w:val="Header Char"/>
    <w:basedOn w:val="DefaultParagraphFont"/>
    <w:link w:val="Header"/>
    <w:uiPriority w:val="99"/>
    <w:semiHidden/>
    <w:locked/>
    <w:rsid w:val="00A06AE1"/>
    <w:rPr>
      <w:rFonts w:cs="Times New Roman"/>
    </w:rPr>
  </w:style>
  <w:style w:type="paragraph" w:styleId="Footer">
    <w:name w:val="footer"/>
    <w:basedOn w:val="Normal"/>
    <w:link w:val="FooterChar"/>
    <w:uiPriority w:val="99"/>
    <w:rsid w:val="00A06AE1"/>
    <w:pPr>
      <w:tabs>
        <w:tab w:val="center" w:pos="4680"/>
        <w:tab w:val="right" w:pos="9360"/>
      </w:tabs>
    </w:pPr>
  </w:style>
  <w:style w:type="character" w:customStyle="1" w:styleId="FooterChar">
    <w:name w:val="Footer Char"/>
    <w:basedOn w:val="DefaultParagraphFont"/>
    <w:link w:val="Footer"/>
    <w:uiPriority w:val="99"/>
    <w:locked/>
    <w:rsid w:val="00A06AE1"/>
    <w:rPr>
      <w:rFonts w:cs="Times New Roman"/>
    </w:rPr>
  </w:style>
  <w:style w:type="character" w:styleId="Hyperlink">
    <w:name w:val="Hyperlink"/>
    <w:basedOn w:val="DefaultParagraphFont"/>
    <w:uiPriority w:val="99"/>
    <w:rsid w:val="00F709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williams@kleinut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1139</Words>
  <Characters>6493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 QUESTIONNAIRE</dc:title>
  <dc:subject/>
  <dc:creator>WKlein</dc:creator>
  <cp:keywords/>
  <dc:description/>
  <cp:lastModifiedBy> Daren Palmer</cp:lastModifiedBy>
  <cp:revision>2</cp:revision>
  <cp:lastPrinted>2011-02-24T16:19:00Z</cp:lastPrinted>
  <dcterms:created xsi:type="dcterms:W3CDTF">2011-02-24T16:29:00Z</dcterms:created>
  <dcterms:modified xsi:type="dcterms:W3CDTF">2011-02-24T16:29:00Z</dcterms:modified>
</cp:coreProperties>
</file>